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Enter your name:"/>
        <w:tag w:val="Enter your name:"/>
        <w:id w:val="1880514700"/>
        <w:placeholder>
          <w:docPart w:val="126940585BC046B691F27C533CC8E99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64D8CCCA" w14:textId="77777777" w:rsidR="005D6A92" w:rsidRPr="00631199" w:rsidRDefault="005B307B" w:rsidP="00822893">
          <w:pPr>
            <w:spacing w:after="0"/>
          </w:pPr>
          <w:r w:rsidRPr="00822893">
            <w:t>Your Name</w:t>
          </w:r>
        </w:p>
      </w:sdtContent>
    </w:sdt>
    <w:p w14:paraId="6C354110" w14:textId="77777777" w:rsidR="005D6A92" w:rsidRDefault="00822893" w:rsidP="00822893">
      <w:pPr>
        <w:spacing w:after="0"/>
      </w:pPr>
      <w:sdt>
        <w:sdtPr>
          <w:alias w:val="Enter street address:"/>
          <w:tag w:val="Enter street address:"/>
          <w:id w:val="1634143502"/>
          <w:placeholder>
            <w:docPart w:val="9BF97074F70D4E6CADBA54D3BA9434F8"/>
          </w:placeholder>
          <w:temporary/>
          <w:showingPlcHdr/>
          <w15:appearance w15:val="hidden"/>
        </w:sdtPr>
        <w:sdtEndPr/>
        <w:sdtContent>
          <w:r w:rsidR="001A2EC8">
            <w:t>Street Address</w:t>
          </w:r>
        </w:sdtContent>
      </w:sdt>
    </w:p>
    <w:sdt>
      <w:sdtPr>
        <w:alias w:val="Enter city, st zip code:"/>
        <w:tag w:val="Enter city, st zip code:"/>
        <w:id w:val="2091195522"/>
        <w:placeholder>
          <w:docPart w:val="6E9302EA030C4D7585A0516E3ED005B0"/>
        </w:placeholder>
        <w:temporary/>
        <w:showingPlcHdr/>
        <w15:appearance w15:val="hidden"/>
      </w:sdtPr>
      <w:sdtEndPr/>
      <w:sdtContent>
        <w:p w14:paraId="520E014A" w14:textId="77777777" w:rsidR="005D6A92" w:rsidRDefault="001A2EC8" w:rsidP="00822893">
          <w:pPr>
            <w:spacing w:after="0"/>
          </w:pPr>
          <w:r>
            <w:t>City, ST ZIP Code</w:t>
          </w:r>
        </w:p>
      </w:sdtContent>
    </w:sdt>
    <w:sdt>
      <w:sdtPr>
        <w:alias w:val="Enter Date:"/>
        <w:tag w:val="Enter Date:"/>
        <w:id w:val="1109471513"/>
        <w:placeholder>
          <w:docPart w:val="A1D78222C5B4496DA1B1B98468E3E0EB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14:paraId="7E546519" w14:textId="28A110C2" w:rsidR="005D6A92" w:rsidRDefault="00521E5A" w:rsidP="00822893">
          <w:pPr>
            <w:spacing w:after="0"/>
          </w:pPr>
          <w:r>
            <w:t>Date</w:t>
          </w:r>
        </w:p>
      </w:sdtContent>
    </w:sdt>
    <w:p w14:paraId="460CAF21" w14:textId="77777777" w:rsidR="00822893" w:rsidRDefault="00822893" w:rsidP="00822893">
      <w:pPr>
        <w:spacing w:after="0"/>
      </w:pPr>
    </w:p>
    <w:sdt>
      <w:sdtPr>
        <w:alias w:val="Enter recipient name:"/>
        <w:tag w:val="Enter recipient name:"/>
        <w:id w:val="-378937380"/>
        <w:placeholder>
          <w:docPart w:val="548C051C8E474E228EC101F43C3D47E8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06B75B88" w14:textId="77777777" w:rsidR="005D6A92" w:rsidRDefault="001A2EC8" w:rsidP="00822893">
          <w:pPr>
            <w:spacing w:after="0"/>
          </w:pPr>
          <w:r>
            <w:t>Recipient Name</w:t>
          </w:r>
        </w:p>
      </w:sdtContent>
    </w:sdt>
    <w:p w14:paraId="433F362A" w14:textId="77777777" w:rsidR="005D6A92" w:rsidRDefault="00822893" w:rsidP="00822893">
      <w:pPr>
        <w:spacing w:after="0"/>
      </w:pPr>
      <w:sdt>
        <w:sdtPr>
          <w:alias w:val="Enter recipient title:"/>
          <w:tag w:val="Enter recipient title:"/>
          <w:id w:val="-1978134494"/>
          <w:placeholder>
            <w:docPart w:val="8876D235CE104251BE1F7418141346D1"/>
          </w:placeholder>
          <w:temporary/>
          <w:showingPlcHdr/>
          <w15:appearance w15:val="hidden"/>
        </w:sdtPr>
        <w:sdtEndPr/>
        <w:sdtContent>
          <w:r w:rsidR="001A2EC8">
            <w:t>Title</w:t>
          </w:r>
        </w:sdtContent>
      </w:sdt>
    </w:p>
    <w:sdt>
      <w:sdtPr>
        <w:alias w:val="Enter company name:"/>
        <w:tag w:val="Enter company name:"/>
        <w:id w:val="-613135723"/>
        <w:placeholder>
          <w:docPart w:val="F460776A9B6F43DDB59BCC4B2DC05BEA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6B0DC737" w14:textId="77777777" w:rsidR="005D6A92" w:rsidRDefault="001A2EC8" w:rsidP="00822893">
          <w:pPr>
            <w:spacing w:after="0"/>
          </w:pPr>
          <w:r>
            <w:t>Company Name</w:t>
          </w:r>
        </w:p>
      </w:sdtContent>
    </w:sdt>
    <w:p w14:paraId="0AA080A5" w14:textId="77777777" w:rsidR="005D6A92" w:rsidRDefault="00822893" w:rsidP="00822893">
      <w:pPr>
        <w:spacing w:after="0"/>
      </w:pPr>
      <w:sdt>
        <w:sdtPr>
          <w:alias w:val="Enter recipient street address:"/>
          <w:tag w:val="Enter recipient street address:"/>
          <w:id w:val="1410967897"/>
          <w:placeholder>
            <w:docPart w:val="9BF97074F70D4E6CADBA54D3BA9434F8"/>
          </w:placeholder>
          <w:temporary/>
          <w:showingPlcHdr/>
          <w15:appearance w15:val="hidden"/>
        </w:sdtPr>
        <w:sdtEndPr/>
        <w:sdtContent>
          <w:r w:rsidR="00F76641">
            <w:t>Street Address</w:t>
          </w:r>
        </w:sdtContent>
      </w:sdt>
    </w:p>
    <w:sdt>
      <w:sdtPr>
        <w:alias w:val="Enter recipient city, st zip code:"/>
        <w:tag w:val="Enter recipient city, st zip code:"/>
        <w:id w:val="-445319069"/>
        <w:placeholder>
          <w:docPart w:val="6E9302EA030C4D7585A0516E3ED005B0"/>
        </w:placeholder>
        <w:temporary/>
        <w:showingPlcHdr/>
        <w15:appearance w15:val="hidden"/>
      </w:sdtPr>
      <w:sdtEndPr/>
      <w:sdtContent>
        <w:p w14:paraId="4A73F090" w14:textId="77777777" w:rsidR="005D6A92" w:rsidRDefault="00F76641" w:rsidP="00822893">
          <w:r>
            <w:t>City, ST ZIP Code</w:t>
          </w:r>
        </w:p>
      </w:sdtContent>
    </w:sdt>
    <w:p w14:paraId="5CE0AE1C" w14:textId="6383C0B8" w:rsidR="005D6A92" w:rsidRDefault="00822893" w:rsidP="00822893">
      <w:sdt>
        <w:sdtPr>
          <w:alias w:val="Enter recipient name:"/>
          <w:tag w:val="Enter recipient name:"/>
          <w:id w:val="-1029175396"/>
          <w:placeholder>
            <w:docPart w:val="548C051C8E474E228EC101F43C3D47E8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F76641">
            <w:t>Recipient Name</w:t>
          </w:r>
        </w:sdtContent>
      </w:sdt>
      <w:r w:rsidR="001A2EC8">
        <w:t>:</w:t>
      </w:r>
    </w:p>
    <w:p w14:paraId="3284544B" w14:textId="667F7C4A" w:rsidR="005D6A92" w:rsidRDefault="007B3FB9" w:rsidP="00822893">
      <w:r>
        <w:t>Please accept this as m</w:t>
      </w:r>
      <w:r w:rsidR="007F0BED">
        <w:t>y</w:t>
      </w:r>
      <w:r>
        <w:t xml:space="preserve"> official resignation from COMPANY NAME.  I have accepted a new position that is the best opportunity for me and my family moving forward.  This was not an easy decision but please respect my decision to leave.  I am not interested in hearing about a counteroffer, but am happy to meet for an exit interview if you’d like.</w:t>
      </w:r>
    </w:p>
    <w:p w14:paraId="2468EDC8" w14:textId="55DDA51B" w:rsidR="007B3FB9" w:rsidRDefault="007B3FB9" w:rsidP="00822893">
      <w:r>
        <w:t>I appreciate all the opportunity that COMPANY NAME has provided me and will be happy to work out my notice period to transition my workload to whomever you would like.</w:t>
      </w:r>
    </w:p>
    <w:p w14:paraId="19A29F35" w14:textId="77777777" w:rsidR="005D6A92" w:rsidRDefault="00822893" w:rsidP="00822893">
      <w:sdt>
        <w:sdtPr>
          <w:alias w:val="Enter letter body:"/>
          <w:tag w:val="Enter letter body:"/>
          <w:id w:val="-1347395512"/>
          <w:placeholder>
            <w:docPart w:val="2593B9BB1D72436997FDBE15544DB337"/>
          </w:placeholder>
          <w:temporary/>
          <w:showingPlcHdr/>
          <w15:appearance w15:val="hidden"/>
        </w:sdtPr>
        <w:sdtEndPr/>
        <w:sdtContent>
          <w:r w:rsidR="00041437">
            <w:t>My last day at</w:t>
          </w:r>
        </w:sdtContent>
      </w:sdt>
      <w:r w:rsidR="001A2EC8">
        <w:t xml:space="preserve"> </w:t>
      </w:r>
      <w:sdt>
        <w:sdtPr>
          <w:alias w:val="Enter company name:"/>
          <w:tag w:val="Enter company name:"/>
          <w:id w:val="-1228539651"/>
          <w:placeholder>
            <w:docPart w:val="F460776A9B6F43DDB59BCC4B2DC05BEA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>
          <w:rPr>
            <w:rStyle w:val="SubtleReference"/>
            <w:color w:val="595959" w:themeColor="text1" w:themeTint="A6"/>
          </w:rPr>
        </w:sdtEndPr>
        <w:sdtContent>
          <w:r w:rsidR="00F76641" w:rsidRPr="00F76641">
            <w:rPr>
              <w:rStyle w:val="SubtleReference"/>
            </w:rPr>
            <w:t>Company Name</w:t>
          </w:r>
        </w:sdtContent>
      </w:sdt>
      <w:r w:rsidR="001A2EC8">
        <w:t xml:space="preserve"> </w:t>
      </w:r>
      <w:sdt>
        <w:sdtPr>
          <w:alias w:val="Enter letter body:"/>
          <w:tag w:val="Enter letter body:"/>
          <w:id w:val="-232309529"/>
          <w:placeholder>
            <w:docPart w:val="4E5BEA2EBDEF45BCB9B2532C486E1B0D"/>
          </w:placeholder>
          <w:temporary/>
          <w:showingPlcHdr/>
          <w15:appearance w15:val="hidden"/>
        </w:sdtPr>
        <w:sdtEndPr/>
        <w:sdtContent>
          <w:r w:rsidR="00041437">
            <w:t>will be</w:t>
          </w:r>
        </w:sdtContent>
      </w:sdt>
      <w:r w:rsidR="00041437">
        <w:t xml:space="preserve"> </w:t>
      </w:r>
      <w:sdt>
        <w:sdtPr>
          <w:alias w:val="Enter date:"/>
          <w:tag w:val="Enter date:"/>
          <w:id w:val="-460258945"/>
          <w:placeholder>
            <w:docPart w:val="4220BCA1918B4A4AAA75D93DD1CF4CAE"/>
          </w:placeholder>
          <w:temporary/>
          <w:showingPlcHdr/>
          <w15:appearance w15:val="hidden"/>
        </w:sdtPr>
        <w:sdtEndPr/>
        <w:sdtContent>
          <w:r w:rsidR="007419A2" w:rsidRPr="00DB6387">
            <w:rPr>
              <w:rStyle w:val="SubtleReference"/>
            </w:rPr>
            <w:t>Date</w:t>
          </w:r>
        </w:sdtContent>
      </w:sdt>
      <w:r w:rsidR="001A2EC8">
        <w:t xml:space="preserve">. </w:t>
      </w:r>
      <w:sdt>
        <w:sdtPr>
          <w:alias w:val="Enter letter body:"/>
          <w:tag w:val="Enter letter body:"/>
          <w:id w:val="-1645741544"/>
          <w:placeholder>
            <w:docPart w:val="02717091B06B4371916D703B88D54902"/>
          </w:placeholder>
          <w:temporary/>
          <w:showingPlcHdr/>
          <w15:appearance w15:val="hidden"/>
        </w:sdtPr>
        <w:sdtEndPr/>
        <w:sdtContent>
          <w:r w:rsidR="00041437">
            <w:t xml:space="preserve">I would be happy to meet with you at your convenience to discuss the transition of my duties to my successor. </w:t>
          </w:r>
        </w:sdtContent>
      </w:sdt>
    </w:p>
    <w:p w14:paraId="0EC2858E" w14:textId="77777777" w:rsidR="005D6A92" w:rsidRDefault="00822893" w:rsidP="00822893">
      <w:sdt>
        <w:sdtPr>
          <w:alias w:val="Sincerely:"/>
          <w:tag w:val="Sincerely:"/>
          <w:id w:val="-1711490584"/>
          <w:placeholder>
            <w:docPart w:val="BAAB8D73B9D64D8A9AA4F2FBA253E1B2"/>
          </w:placeholder>
          <w:temporary/>
          <w:showingPlcHdr/>
          <w15:appearance w15:val="hidden"/>
        </w:sdtPr>
        <w:sdtEndPr/>
        <w:sdtContent>
          <w:r w:rsidR="003F34AA">
            <w:t>Sincerely</w:t>
          </w:r>
        </w:sdtContent>
      </w:sdt>
      <w:r w:rsidR="001A2EC8">
        <w:t>,</w:t>
      </w:r>
    </w:p>
    <w:sdt>
      <w:sdtPr>
        <w:alias w:val="Enter your name:"/>
        <w:tag w:val="Enter your name:"/>
        <w:id w:val="-1393964643"/>
        <w:placeholder>
          <w:docPart w:val="23E63132DB514F02A49E50011C84670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578A4F22" w14:textId="77777777" w:rsidR="00521E5A" w:rsidRPr="00521E5A" w:rsidRDefault="005B307B" w:rsidP="00822893">
          <w:r>
            <w:t>Your Name</w:t>
          </w:r>
        </w:p>
      </w:sdtContent>
    </w:sdt>
    <w:sectPr w:rsidR="00521E5A" w:rsidRPr="00521E5A" w:rsidSect="00822893">
      <w:headerReference w:type="default" r:id="rId8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CDC8D" w14:textId="77777777" w:rsidR="007B3FB9" w:rsidRDefault="007B3FB9">
      <w:pPr>
        <w:spacing w:after="0" w:line="240" w:lineRule="auto"/>
      </w:pPr>
      <w:r>
        <w:separator/>
      </w:r>
    </w:p>
  </w:endnote>
  <w:endnote w:type="continuationSeparator" w:id="0">
    <w:p w14:paraId="056F6E04" w14:textId="77777777" w:rsidR="007B3FB9" w:rsidRDefault="007B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0AF4" w14:textId="77777777" w:rsidR="007B3FB9" w:rsidRDefault="007B3FB9">
      <w:pPr>
        <w:spacing w:after="0" w:line="240" w:lineRule="auto"/>
      </w:pPr>
      <w:r>
        <w:separator/>
      </w:r>
    </w:p>
  </w:footnote>
  <w:footnote w:type="continuationSeparator" w:id="0">
    <w:p w14:paraId="569F15A1" w14:textId="77777777" w:rsidR="007B3FB9" w:rsidRDefault="007B3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Enter recipient name:"/>
      <w:tag w:val="Enter recipient name:"/>
      <w:id w:val="2141836282"/>
      <w:placeholder>
        <w:docPart w:val="548C051C8E474E228EC101F43C3D47E8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01684880" w14:textId="77777777" w:rsidR="005D6A92" w:rsidRDefault="00F76641">
        <w:pPr>
          <w:pStyle w:val="Header"/>
        </w:pPr>
        <w:r>
          <w:t>Recipient Name</w:t>
        </w:r>
      </w:p>
    </w:sdtContent>
  </w:sdt>
  <w:sdt>
    <w:sdtPr>
      <w:alias w:val="Enter Date:"/>
      <w:tag w:val="Enter Date:"/>
      <w:id w:val="-443149564"/>
      <w:showingPlcHdr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15:appearance w15:val="hidden"/>
      <w:text w:multiLine="1"/>
    </w:sdtPr>
    <w:sdtEndPr/>
    <w:sdtContent>
      <w:p w14:paraId="18B21345" w14:textId="77777777" w:rsidR="008F503F" w:rsidRDefault="00521E5A" w:rsidP="00521E5A">
        <w:pPr>
          <w:pStyle w:val="Header"/>
        </w:pPr>
        <w:r>
          <w:t>Date</w:t>
        </w:r>
      </w:p>
    </w:sdtContent>
  </w:sdt>
  <w:p w14:paraId="0299FD76" w14:textId="77777777" w:rsidR="005D6A92" w:rsidRDefault="001A2EC8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5135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4ACA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9A2E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1ECE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1481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CAA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CE52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DE3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FCB9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0434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F0EB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B9"/>
    <w:rsid w:val="00041437"/>
    <w:rsid w:val="0018090A"/>
    <w:rsid w:val="001865D3"/>
    <w:rsid w:val="00195F1A"/>
    <w:rsid w:val="001A2EC8"/>
    <w:rsid w:val="002849DA"/>
    <w:rsid w:val="003C1E3C"/>
    <w:rsid w:val="003E1FC7"/>
    <w:rsid w:val="003F34AA"/>
    <w:rsid w:val="0041276B"/>
    <w:rsid w:val="004B47DB"/>
    <w:rsid w:val="004E7075"/>
    <w:rsid w:val="00521E5A"/>
    <w:rsid w:val="005B307B"/>
    <w:rsid w:val="005D6A92"/>
    <w:rsid w:val="00625A70"/>
    <w:rsid w:val="00631199"/>
    <w:rsid w:val="006D1BF2"/>
    <w:rsid w:val="006D222D"/>
    <w:rsid w:val="007419A2"/>
    <w:rsid w:val="00765E39"/>
    <w:rsid w:val="007B3FB9"/>
    <w:rsid w:val="007F0BED"/>
    <w:rsid w:val="00821DD5"/>
    <w:rsid w:val="00822893"/>
    <w:rsid w:val="008628E4"/>
    <w:rsid w:val="0087082C"/>
    <w:rsid w:val="008F503F"/>
    <w:rsid w:val="009055FF"/>
    <w:rsid w:val="00921BFF"/>
    <w:rsid w:val="0095026F"/>
    <w:rsid w:val="009738CE"/>
    <w:rsid w:val="009F1EA2"/>
    <w:rsid w:val="00A02643"/>
    <w:rsid w:val="00A5135E"/>
    <w:rsid w:val="00B705F0"/>
    <w:rsid w:val="00C23D9E"/>
    <w:rsid w:val="00D56C1A"/>
    <w:rsid w:val="00D91319"/>
    <w:rsid w:val="00DB5365"/>
    <w:rsid w:val="00DB6387"/>
    <w:rsid w:val="00EA7452"/>
    <w:rsid w:val="00F370D7"/>
    <w:rsid w:val="00F7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AA516A"/>
  <w15:chartTrackingRefBased/>
  <w15:docId w15:val="{2131126F-4069-4A5C-9B60-080CEDD7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0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E5A"/>
  </w:style>
  <w:style w:type="paragraph" w:styleId="Heading1">
    <w:name w:val="heading 1"/>
    <w:basedOn w:val="Normal"/>
    <w:next w:val="Normal"/>
    <w:link w:val="Heading1Char"/>
    <w:uiPriority w:val="8"/>
    <w:unhideWhenUsed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A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rsid w:val="00D913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D913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D913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D913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D913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D913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D913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Date">
    <w:name w:val="Date"/>
    <w:basedOn w:val="Normal"/>
    <w:next w:val="Normal"/>
    <w:uiPriority w:val="2"/>
    <w:qFormat/>
    <w:pPr>
      <w:spacing w:after="480"/>
    </w:pPr>
  </w:style>
  <w:style w:type="character" w:customStyle="1" w:styleId="Heading1Char">
    <w:name w:val="Heading 1 Char"/>
    <w:basedOn w:val="DefaultParagraphFont"/>
    <w:link w:val="Heading1"/>
    <w:uiPriority w:val="8"/>
    <w:rsid w:val="003C1E3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losing">
    <w:name w:val="Closing"/>
    <w:basedOn w:val="Normal"/>
    <w:next w:val="Signature"/>
    <w:uiPriority w:val="5"/>
    <w:qFormat/>
    <w:pPr>
      <w:spacing w:after="720" w:line="240" w:lineRule="auto"/>
    </w:pPr>
  </w:style>
  <w:style w:type="paragraph" w:styleId="Header">
    <w:name w:val="header"/>
    <w:basedOn w:val="Normal"/>
    <w:link w:val="HeaderChar"/>
    <w:uiPriority w:val="99"/>
    <w:rsid w:val="00821DD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DD5"/>
  </w:style>
  <w:style w:type="paragraph" w:styleId="Salutation">
    <w:name w:val="Salutation"/>
    <w:basedOn w:val="Normal"/>
    <w:next w:val="Normal"/>
    <w:uiPriority w:val="3"/>
    <w:qFormat/>
    <w:pPr>
      <w:spacing w:before="240"/>
    </w:p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631199"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7"/>
    <w:rsid w:val="003C1E3C"/>
  </w:style>
  <w:style w:type="paragraph" w:styleId="Footer">
    <w:name w:val="footer"/>
    <w:basedOn w:val="Normal"/>
    <w:link w:val="FooterChar"/>
    <w:uiPriority w:val="99"/>
    <w:unhideWhenUsed/>
    <w:rsid w:val="008F5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03F"/>
    <w:rPr>
      <w:color w:val="000000" w:themeColor="text1"/>
    </w:rPr>
  </w:style>
  <w:style w:type="character" w:styleId="SubtleReference">
    <w:name w:val="Subtle Reference"/>
    <w:basedOn w:val="DefaultParagraphFont"/>
    <w:uiPriority w:val="4"/>
    <w:unhideWhenUsed/>
    <w:qFormat/>
    <w:rsid w:val="00195F1A"/>
    <w:rPr>
      <w:caps w:val="0"/>
      <w:smallCaps w:val="0"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31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1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91319"/>
  </w:style>
  <w:style w:type="paragraph" w:styleId="BlockText">
    <w:name w:val="Block Text"/>
    <w:basedOn w:val="Normal"/>
    <w:uiPriority w:val="99"/>
    <w:semiHidden/>
    <w:unhideWhenUsed/>
    <w:rsid w:val="00D913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913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1319"/>
  </w:style>
  <w:style w:type="paragraph" w:styleId="BodyText2">
    <w:name w:val="Body Text 2"/>
    <w:basedOn w:val="Normal"/>
    <w:link w:val="BodyText2Char"/>
    <w:uiPriority w:val="99"/>
    <w:semiHidden/>
    <w:unhideWhenUsed/>
    <w:rsid w:val="00D913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1319"/>
  </w:style>
  <w:style w:type="paragraph" w:styleId="BodyText3">
    <w:name w:val="Body Text 3"/>
    <w:basedOn w:val="Normal"/>
    <w:link w:val="BodyText3Char"/>
    <w:uiPriority w:val="99"/>
    <w:semiHidden/>
    <w:unhideWhenUsed/>
    <w:rsid w:val="00D9131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9131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91319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9131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131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131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91319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9131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131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131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9131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131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D9131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1319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9131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31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31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31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9131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131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9131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91319"/>
  </w:style>
  <w:style w:type="character" w:styleId="Emphasis">
    <w:name w:val="Emphasis"/>
    <w:basedOn w:val="DefaultParagraphFont"/>
    <w:uiPriority w:val="20"/>
    <w:semiHidden/>
    <w:unhideWhenUsed/>
    <w:qFormat/>
    <w:rsid w:val="00D9131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9131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131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131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913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131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9131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131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1319"/>
    <w:rPr>
      <w:szCs w:val="20"/>
    </w:rPr>
  </w:style>
  <w:style w:type="table" w:styleId="GridTable1Light">
    <w:name w:val="Grid Table 1 Light"/>
    <w:basedOn w:val="TableNormal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91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913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913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913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91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913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91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913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913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913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91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913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8"/>
    <w:semiHidden/>
    <w:rsid w:val="003C1E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3C1E3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3C1E3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3C1E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3C1E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3C1E3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3C1E3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91319"/>
  </w:style>
  <w:style w:type="paragraph" w:styleId="HTMLAddress">
    <w:name w:val="HTML Address"/>
    <w:basedOn w:val="Normal"/>
    <w:link w:val="HTMLAddressChar"/>
    <w:uiPriority w:val="99"/>
    <w:semiHidden/>
    <w:unhideWhenUsed/>
    <w:rsid w:val="00D9131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9131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9131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9131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9131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9131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131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131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9131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9131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9131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9131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9131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9131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9131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9131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9131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9131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9131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9131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9131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9131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D91319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D913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1319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D91319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913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91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913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913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913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91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913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91319"/>
  </w:style>
  <w:style w:type="paragraph" w:styleId="List">
    <w:name w:val="List"/>
    <w:basedOn w:val="Normal"/>
    <w:uiPriority w:val="99"/>
    <w:semiHidden/>
    <w:unhideWhenUsed/>
    <w:rsid w:val="00D9131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9131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9131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9131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9131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9131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9131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9131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9131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9131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9131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9131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9131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9131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9131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9131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9131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9131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9131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9131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D9131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91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913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913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913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91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913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91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913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913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913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91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913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913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9131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913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913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D9131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9131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9131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9131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91319"/>
  </w:style>
  <w:style w:type="character" w:styleId="PageNumber">
    <w:name w:val="page number"/>
    <w:basedOn w:val="DefaultParagraphFont"/>
    <w:uiPriority w:val="99"/>
    <w:semiHidden/>
    <w:unhideWhenUsed/>
    <w:rsid w:val="00D91319"/>
  </w:style>
  <w:style w:type="table" w:styleId="PlainTable1">
    <w:name w:val="Plain Table 1"/>
    <w:basedOn w:val="TableNormal"/>
    <w:uiPriority w:val="41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9131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131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D913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91319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D913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9131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91319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D913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913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913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913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913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913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913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913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913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913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913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913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913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913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913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913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913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D91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913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913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913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913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913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913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913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913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913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913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913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913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913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913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913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913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913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9131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9131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913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913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913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913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913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913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91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913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913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913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D913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913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913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9131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9131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9131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9131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9131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9131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9131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9131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9131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1319"/>
    <w:pPr>
      <w:spacing w:before="240"/>
      <w:outlineLvl w:val="9"/>
    </w:pPr>
    <w:rPr>
      <w:b w:val="0"/>
      <w:bCs w:val="0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A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appin\AppData\Roaming\Microsoft\Templates\Letter%20of%20resignation%20due%20to%20conflict%20with%20bo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6940585BC046B691F27C533CC8E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EDD3F-0A2B-4FF0-89DD-EBA9D20897FB}"/>
      </w:docPartPr>
      <w:docPartBody>
        <w:p w:rsidR="00192796" w:rsidRDefault="00192796">
          <w:pPr>
            <w:pStyle w:val="126940585BC046B691F27C533CC8E99B"/>
          </w:pPr>
          <w:r>
            <w:t>Your Name</w:t>
          </w:r>
        </w:p>
      </w:docPartBody>
    </w:docPart>
    <w:docPart>
      <w:docPartPr>
        <w:name w:val="9BF97074F70D4E6CADBA54D3BA943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0E78D-C53D-4265-BD19-2572E361A6F3}"/>
      </w:docPartPr>
      <w:docPartBody>
        <w:p w:rsidR="00192796" w:rsidRDefault="00192796">
          <w:pPr>
            <w:pStyle w:val="9BF97074F70D4E6CADBA54D3BA9434F8"/>
          </w:pPr>
          <w:r>
            <w:t>Street Address</w:t>
          </w:r>
        </w:p>
      </w:docPartBody>
    </w:docPart>
    <w:docPart>
      <w:docPartPr>
        <w:name w:val="6E9302EA030C4D7585A0516E3ED00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A0A0E-B9F2-4D05-A078-322AEA9D2B7D}"/>
      </w:docPartPr>
      <w:docPartBody>
        <w:p w:rsidR="00192796" w:rsidRDefault="00192796">
          <w:pPr>
            <w:pStyle w:val="6E9302EA030C4D7585A0516E3ED005B0"/>
          </w:pPr>
          <w:r>
            <w:t>City, ST ZIP Code</w:t>
          </w:r>
        </w:p>
      </w:docPartBody>
    </w:docPart>
    <w:docPart>
      <w:docPartPr>
        <w:name w:val="A1D78222C5B4496DA1B1B98468E3E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AD6C6-7C8B-4D2C-91E7-8631D890B5BF}"/>
      </w:docPartPr>
      <w:docPartBody>
        <w:p w:rsidR="00192796" w:rsidRDefault="00192796">
          <w:pPr>
            <w:pStyle w:val="A1D78222C5B4496DA1B1B98468E3E0EB"/>
          </w:pPr>
          <w:r>
            <w:t>Date</w:t>
          </w:r>
        </w:p>
      </w:docPartBody>
    </w:docPart>
    <w:docPart>
      <w:docPartPr>
        <w:name w:val="548C051C8E474E228EC101F43C3D4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0287F-2A64-47E6-8907-8FAB6AA671C0}"/>
      </w:docPartPr>
      <w:docPartBody>
        <w:p w:rsidR="00192796" w:rsidRDefault="00192796">
          <w:pPr>
            <w:pStyle w:val="548C051C8E474E228EC101F43C3D47E8"/>
          </w:pPr>
          <w:r>
            <w:t>Recipient Name</w:t>
          </w:r>
        </w:p>
      </w:docPartBody>
    </w:docPart>
    <w:docPart>
      <w:docPartPr>
        <w:name w:val="8876D235CE104251BE1F741814134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67826-2BBA-472D-9084-77AF148F0F26}"/>
      </w:docPartPr>
      <w:docPartBody>
        <w:p w:rsidR="00192796" w:rsidRDefault="00192796">
          <w:pPr>
            <w:pStyle w:val="8876D235CE104251BE1F7418141346D1"/>
          </w:pPr>
          <w:r>
            <w:t>Title</w:t>
          </w:r>
        </w:p>
      </w:docPartBody>
    </w:docPart>
    <w:docPart>
      <w:docPartPr>
        <w:name w:val="F460776A9B6F43DDB59BCC4B2DC05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F7AE-F2A1-49F5-AA8D-62E1FBFCBA1F}"/>
      </w:docPartPr>
      <w:docPartBody>
        <w:p w:rsidR="00192796" w:rsidRDefault="00192796">
          <w:pPr>
            <w:pStyle w:val="F460776A9B6F43DDB59BCC4B2DC05BEA"/>
          </w:pPr>
          <w:r>
            <w:t>Company Name</w:t>
          </w:r>
        </w:p>
      </w:docPartBody>
    </w:docPart>
    <w:docPart>
      <w:docPartPr>
        <w:name w:val="2593B9BB1D72436997FDBE15544DB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7A990-E0A7-4967-AEB4-20E065D5E166}"/>
      </w:docPartPr>
      <w:docPartBody>
        <w:p w:rsidR="00192796" w:rsidRDefault="00192796">
          <w:pPr>
            <w:pStyle w:val="2593B9BB1D72436997FDBE15544DB337"/>
          </w:pPr>
          <w:r>
            <w:t>My last day at</w:t>
          </w:r>
        </w:p>
      </w:docPartBody>
    </w:docPart>
    <w:docPart>
      <w:docPartPr>
        <w:name w:val="4E5BEA2EBDEF45BCB9B2532C486E1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DF8F-DB2A-4160-912C-7664729D4E08}"/>
      </w:docPartPr>
      <w:docPartBody>
        <w:p w:rsidR="00192796" w:rsidRDefault="00192796">
          <w:pPr>
            <w:pStyle w:val="4E5BEA2EBDEF45BCB9B2532C486E1B0D"/>
          </w:pPr>
          <w:r>
            <w:t>will be</w:t>
          </w:r>
        </w:p>
      </w:docPartBody>
    </w:docPart>
    <w:docPart>
      <w:docPartPr>
        <w:name w:val="4220BCA1918B4A4AAA75D93DD1CF4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A2094-1B78-48C3-BBF3-D435E5A3DF0D}"/>
      </w:docPartPr>
      <w:docPartBody>
        <w:p w:rsidR="00192796" w:rsidRDefault="00192796">
          <w:pPr>
            <w:pStyle w:val="4220BCA1918B4A4AAA75D93DD1CF4CAE"/>
          </w:pPr>
          <w:r w:rsidRPr="00DB6387">
            <w:rPr>
              <w:rStyle w:val="SubtleReference"/>
            </w:rPr>
            <w:t>Date</w:t>
          </w:r>
        </w:p>
      </w:docPartBody>
    </w:docPart>
    <w:docPart>
      <w:docPartPr>
        <w:name w:val="02717091B06B4371916D703B88D54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D24E3-D197-48F0-B59F-E20A19619790}"/>
      </w:docPartPr>
      <w:docPartBody>
        <w:p w:rsidR="00192796" w:rsidRDefault="00192796">
          <w:pPr>
            <w:pStyle w:val="02717091B06B4371916D703B88D54902"/>
          </w:pPr>
          <w:r>
            <w:t xml:space="preserve">I would be happy to meet with you at your convenience to discuss the transition of my duties to my successor. </w:t>
          </w:r>
        </w:p>
      </w:docPartBody>
    </w:docPart>
    <w:docPart>
      <w:docPartPr>
        <w:name w:val="BAAB8D73B9D64D8A9AA4F2FBA253E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E2AF7-1B0D-43CE-92C4-1B33DE60B658}"/>
      </w:docPartPr>
      <w:docPartBody>
        <w:p w:rsidR="00192796" w:rsidRDefault="00192796">
          <w:pPr>
            <w:pStyle w:val="BAAB8D73B9D64D8A9AA4F2FBA253E1B2"/>
          </w:pPr>
          <w:r>
            <w:t>Sincerely</w:t>
          </w:r>
        </w:p>
      </w:docPartBody>
    </w:docPart>
    <w:docPart>
      <w:docPartPr>
        <w:name w:val="23E63132DB514F02A49E50011C846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F2370-ACDA-482A-BBCD-286EAFB1CA14}"/>
      </w:docPartPr>
      <w:docPartBody>
        <w:p w:rsidR="00192796" w:rsidRDefault="00192796">
          <w:pPr>
            <w:pStyle w:val="23E63132DB514F02A49E50011C846708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96"/>
    <w:rsid w:val="0019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6940585BC046B691F27C533CC8E99B">
    <w:name w:val="126940585BC046B691F27C533CC8E99B"/>
  </w:style>
  <w:style w:type="paragraph" w:customStyle="1" w:styleId="9BF97074F70D4E6CADBA54D3BA9434F8">
    <w:name w:val="9BF97074F70D4E6CADBA54D3BA9434F8"/>
  </w:style>
  <w:style w:type="paragraph" w:customStyle="1" w:styleId="6E9302EA030C4D7585A0516E3ED005B0">
    <w:name w:val="6E9302EA030C4D7585A0516E3ED005B0"/>
  </w:style>
  <w:style w:type="paragraph" w:customStyle="1" w:styleId="A1D78222C5B4496DA1B1B98468E3E0EB">
    <w:name w:val="A1D78222C5B4496DA1B1B98468E3E0EB"/>
  </w:style>
  <w:style w:type="paragraph" w:customStyle="1" w:styleId="548C051C8E474E228EC101F43C3D47E8">
    <w:name w:val="548C051C8E474E228EC101F43C3D47E8"/>
  </w:style>
  <w:style w:type="paragraph" w:customStyle="1" w:styleId="8876D235CE104251BE1F7418141346D1">
    <w:name w:val="8876D235CE104251BE1F7418141346D1"/>
  </w:style>
  <w:style w:type="paragraph" w:customStyle="1" w:styleId="F460776A9B6F43DDB59BCC4B2DC05BEA">
    <w:name w:val="F460776A9B6F43DDB59BCC4B2DC05BEA"/>
  </w:style>
  <w:style w:type="paragraph" w:customStyle="1" w:styleId="2593B9BB1D72436997FDBE15544DB337">
    <w:name w:val="2593B9BB1D72436997FDBE15544DB337"/>
  </w:style>
  <w:style w:type="paragraph" w:customStyle="1" w:styleId="4E5BEA2EBDEF45BCB9B2532C486E1B0D">
    <w:name w:val="4E5BEA2EBDEF45BCB9B2532C486E1B0D"/>
  </w:style>
  <w:style w:type="character" w:styleId="SubtleReference">
    <w:name w:val="Subtle Reference"/>
    <w:basedOn w:val="DefaultParagraphFont"/>
    <w:uiPriority w:val="4"/>
    <w:unhideWhenUsed/>
    <w:qFormat/>
    <w:rPr>
      <w:caps w:val="0"/>
      <w:smallCaps w:val="0"/>
      <w:color w:val="595959" w:themeColor="text1" w:themeTint="A6"/>
    </w:rPr>
  </w:style>
  <w:style w:type="paragraph" w:customStyle="1" w:styleId="4220BCA1918B4A4AAA75D93DD1CF4CAE">
    <w:name w:val="4220BCA1918B4A4AAA75D93DD1CF4CAE"/>
  </w:style>
  <w:style w:type="paragraph" w:customStyle="1" w:styleId="02717091B06B4371916D703B88D54902">
    <w:name w:val="02717091B06B4371916D703B88D54902"/>
  </w:style>
  <w:style w:type="paragraph" w:customStyle="1" w:styleId="BAAB8D73B9D64D8A9AA4F2FBA253E1B2">
    <w:name w:val="BAAB8D73B9D64D8A9AA4F2FBA253E1B2"/>
  </w:style>
  <w:style w:type="paragraph" w:customStyle="1" w:styleId="23E63132DB514F02A49E50011C846708">
    <w:name w:val="23E63132DB514F02A49E50011C846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of resignation due to conflict with boss.dotx</Template>
  <TotalTime>7</TotalTime>
  <Pages>1</Pages>
  <Words>136</Words>
  <Characters>719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Lappin</dc:creator>
  <cp:lastModifiedBy>Alex Milne</cp:lastModifiedBy>
  <cp:revision>2</cp:revision>
  <dcterms:created xsi:type="dcterms:W3CDTF">2021-08-19T19:24:00Z</dcterms:created>
  <dcterms:modified xsi:type="dcterms:W3CDTF">2021-08-19T19:24:00Z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